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A5406F">
      <w:pPr>
        <w:spacing w:line="240" w:lineRule="auto"/>
        <w:contextualSpacing/>
      </w:pPr>
    </w:p>
    <w:p w14:paraId="707B2BFD" w14:textId="40537136" w:rsidR="00FE0EB6" w:rsidRDefault="00FE0EB6" w:rsidP="00A5406F">
      <w:pPr>
        <w:spacing w:line="240" w:lineRule="auto"/>
        <w:contextualSpacing/>
      </w:pPr>
    </w:p>
    <w:p w14:paraId="5C2B06D9" w14:textId="77777777" w:rsidR="00FE0EB6" w:rsidRDefault="00FE0EB6" w:rsidP="00A5406F">
      <w:pPr>
        <w:spacing w:line="240" w:lineRule="auto"/>
        <w:contextualSpacing/>
      </w:pPr>
    </w:p>
    <w:p w14:paraId="466E1D8A" w14:textId="77777777" w:rsidR="00D22185" w:rsidRDefault="00D22185" w:rsidP="00A5406F">
      <w:pPr>
        <w:spacing w:line="240" w:lineRule="auto"/>
        <w:contextualSpacing/>
      </w:pPr>
    </w:p>
    <w:p w14:paraId="2C16E8D2" w14:textId="6AB4CD38" w:rsidR="00D22185" w:rsidRDefault="00D22185" w:rsidP="00A5406F">
      <w:pPr>
        <w:spacing w:line="240" w:lineRule="auto"/>
        <w:contextualSpacing/>
      </w:pPr>
    </w:p>
    <w:p w14:paraId="3531CFFC" w14:textId="77777777" w:rsidR="00D214E4" w:rsidRDefault="00D214E4" w:rsidP="00A5406F">
      <w:pPr>
        <w:spacing w:line="240" w:lineRule="auto"/>
        <w:contextualSpacing/>
      </w:pPr>
    </w:p>
    <w:p w14:paraId="2951A710" w14:textId="3F4A1205" w:rsidR="00D22185" w:rsidRDefault="00CE1D93" w:rsidP="00A5406F">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A5406F">
      <w:pPr>
        <w:spacing w:line="240" w:lineRule="auto"/>
        <w:contextualSpacing/>
        <w:rPr>
          <w:rFonts w:ascii="Calibri Light" w:hAnsi="Calibri Light" w:cs="Calibri Light"/>
          <w:b/>
          <w:bCs/>
          <w:color w:val="000000" w:themeColor="text1"/>
          <w:sz w:val="30"/>
          <w:szCs w:val="30"/>
          <w:lang w:eastAsia="ja-JP" w:bidi="de-DE"/>
        </w:rPr>
      </w:pPr>
    </w:p>
    <w:p w14:paraId="0A519C85" w14:textId="57D307F8" w:rsidR="00584603" w:rsidRPr="00584603" w:rsidRDefault="00F40ED8" w:rsidP="00A5406F">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Eine weitere Auszeichnung für </w:t>
      </w:r>
      <w:proofErr w:type="spellStart"/>
      <w:r w:rsidR="00A5406F">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w:t>
      </w:r>
      <w:r w:rsidR="00A5406F">
        <w:rPr>
          <w:rFonts w:asciiTheme="majorHAnsi" w:eastAsia="Calibri" w:hAnsiTheme="majorHAnsi" w:cstheme="majorHAnsi"/>
          <w:b/>
          <w:bCs/>
          <w:color w:val="000000" w:themeColor="text1"/>
          <w:sz w:val="22"/>
          <w:lang w:val="de-AT" w:eastAsia="de-DE"/>
        </w:rPr>
        <w:t xml:space="preserve"> BIG SEE </w:t>
      </w:r>
      <w:r w:rsidRPr="00F40ED8">
        <w:rPr>
          <w:rFonts w:asciiTheme="majorHAnsi" w:eastAsia="Calibri" w:hAnsiTheme="majorHAnsi" w:cstheme="majorHAnsi"/>
          <w:b/>
          <w:bCs/>
          <w:color w:val="000000" w:themeColor="text1"/>
          <w:sz w:val="22"/>
          <w:lang w:val="de-AT" w:eastAsia="de-DE"/>
        </w:rPr>
        <w:t>Architecture Award 202</w:t>
      </w:r>
      <w:r>
        <w:rPr>
          <w:rFonts w:asciiTheme="majorHAnsi" w:eastAsia="Calibri" w:hAnsiTheme="majorHAnsi" w:cstheme="majorHAnsi"/>
          <w:b/>
          <w:bCs/>
          <w:color w:val="000000" w:themeColor="text1"/>
          <w:sz w:val="22"/>
          <w:lang w:val="de-AT" w:eastAsia="de-DE"/>
        </w:rPr>
        <w:t>3</w:t>
      </w:r>
    </w:p>
    <w:p w14:paraId="7A36FD95" w14:textId="77777777" w:rsidR="00D214E4" w:rsidRDefault="00D214E4" w:rsidP="00A5406F">
      <w:pPr>
        <w:spacing w:line="240" w:lineRule="auto"/>
        <w:contextualSpacing/>
        <w:jc w:val="both"/>
        <w:rPr>
          <w:rFonts w:asciiTheme="majorHAnsi" w:eastAsia="Calibri" w:hAnsiTheme="majorHAnsi" w:cstheme="majorHAnsi"/>
          <w:b/>
          <w:bCs/>
          <w:color w:val="000000" w:themeColor="text1"/>
          <w:sz w:val="22"/>
          <w:lang w:val="de-AT" w:eastAsia="de-DE"/>
        </w:rPr>
      </w:pPr>
    </w:p>
    <w:p w14:paraId="7B4E7D49" w14:textId="31FD2F6B" w:rsidR="002342BD" w:rsidRPr="002342BD" w:rsidRDefault="00F40ED8" w:rsidP="002342BD">
      <w:pPr>
        <w:spacing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Nach dem ersten Platz beim</w:t>
      </w:r>
      <w:r w:rsidR="00A5406F">
        <w:rPr>
          <w:rFonts w:asciiTheme="majorHAnsi" w:eastAsia="Calibri" w:hAnsiTheme="majorHAnsi" w:cstheme="majorHAnsi"/>
          <w:b/>
          <w:bCs/>
          <w:color w:val="000000" w:themeColor="text1"/>
          <w:sz w:val="22"/>
          <w:lang w:val="de-AT" w:eastAsia="de-DE"/>
        </w:rPr>
        <w:t xml:space="preserve"> </w:t>
      </w:r>
      <w:r w:rsidR="00A5406F" w:rsidRPr="00746ECD">
        <w:rPr>
          <w:rFonts w:asciiTheme="majorHAnsi" w:eastAsia="Calibri" w:hAnsiTheme="majorHAnsi" w:cstheme="majorHAnsi"/>
          <w:b/>
          <w:bCs/>
          <w:color w:val="000000" w:themeColor="text1"/>
          <w:sz w:val="22"/>
          <w:lang w:val="de-AT" w:eastAsia="de-DE"/>
        </w:rPr>
        <w:t xml:space="preserve">FIABCI Prix </w:t>
      </w:r>
      <w:proofErr w:type="spellStart"/>
      <w:r w:rsidR="00A5406F" w:rsidRPr="00746ECD">
        <w:rPr>
          <w:rFonts w:asciiTheme="majorHAnsi" w:eastAsia="Calibri" w:hAnsiTheme="majorHAnsi" w:cstheme="majorHAnsi"/>
          <w:b/>
          <w:bCs/>
          <w:color w:val="000000" w:themeColor="text1"/>
          <w:sz w:val="22"/>
          <w:lang w:val="de-AT" w:eastAsia="de-DE"/>
        </w:rPr>
        <w:t>d’Excellence</w:t>
      </w:r>
      <w:proofErr w:type="spellEnd"/>
      <w:r w:rsidR="00A5406F" w:rsidRPr="00746ECD">
        <w:rPr>
          <w:rFonts w:asciiTheme="majorHAnsi" w:eastAsia="Calibri" w:hAnsiTheme="majorHAnsi" w:cstheme="majorHAnsi"/>
          <w:b/>
          <w:bCs/>
          <w:color w:val="000000" w:themeColor="text1"/>
          <w:sz w:val="22"/>
          <w:lang w:val="de-AT" w:eastAsia="de-DE"/>
        </w:rPr>
        <w:t xml:space="preserve"> Austria 2022</w:t>
      </w:r>
      <w:r w:rsidR="00A5406F">
        <w:rPr>
          <w:rFonts w:asciiTheme="majorHAnsi" w:eastAsia="Calibri" w:hAnsiTheme="majorHAnsi" w:cstheme="majorHAnsi"/>
          <w:b/>
          <w:bCs/>
          <w:color w:val="000000" w:themeColor="text1"/>
          <w:sz w:val="22"/>
          <w:lang w:val="de-AT" w:eastAsia="de-DE"/>
        </w:rPr>
        <w:t xml:space="preserve"> in der Kategorie </w:t>
      </w:r>
      <w:r>
        <w:rPr>
          <w:rFonts w:asciiTheme="majorHAnsi" w:eastAsia="Calibri" w:hAnsiTheme="majorHAnsi" w:cstheme="majorHAnsi"/>
          <w:b/>
          <w:bCs/>
          <w:color w:val="000000" w:themeColor="text1"/>
          <w:sz w:val="22"/>
          <w:lang w:val="de-AT" w:eastAsia="de-DE"/>
        </w:rPr>
        <w:t>„</w:t>
      </w:r>
      <w:r w:rsidR="00A5406F">
        <w:rPr>
          <w:rFonts w:asciiTheme="majorHAnsi" w:eastAsia="Calibri" w:hAnsiTheme="majorHAnsi" w:cstheme="majorHAnsi"/>
          <w:b/>
          <w:bCs/>
          <w:color w:val="000000" w:themeColor="text1"/>
          <w:sz w:val="22"/>
          <w:lang w:val="de-AT" w:eastAsia="de-DE"/>
        </w:rPr>
        <w:t>Wohnen“</w:t>
      </w:r>
      <w:r>
        <w:rPr>
          <w:rFonts w:asciiTheme="majorHAnsi" w:eastAsia="Calibri" w:hAnsiTheme="majorHAnsi" w:cstheme="majorHAnsi"/>
          <w:b/>
          <w:bCs/>
          <w:color w:val="000000" w:themeColor="text1"/>
          <w:sz w:val="22"/>
          <w:lang w:val="de-AT" w:eastAsia="de-DE"/>
        </w:rPr>
        <w:t xml:space="preserve"> im Oktober 2022 darf sich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nun über eine weitere Auszeichnung freuen. Das junge Immobilienunternehmen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wurde mit dem international renommierten BIG SEE </w:t>
      </w:r>
      <w:r w:rsidRPr="00F40ED8">
        <w:rPr>
          <w:rFonts w:asciiTheme="majorHAnsi" w:eastAsia="Calibri" w:hAnsiTheme="majorHAnsi" w:cstheme="majorHAnsi"/>
          <w:b/>
          <w:bCs/>
          <w:color w:val="000000" w:themeColor="text1"/>
          <w:sz w:val="22"/>
          <w:lang w:val="de-AT" w:eastAsia="de-DE"/>
        </w:rPr>
        <w:t>Architecture Award 202</w:t>
      </w:r>
      <w:r>
        <w:rPr>
          <w:rFonts w:asciiTheme="majorHAnsi" w:eastAsia="Calibri" w:hAnsiTheme="majorHAnsi" w:cstheme="majorHAnsi"/>
          <w:b/>
          <w:bCs/>
          <w:color w:val="000000" w:themeColor="text1"/>
          <w:sz w:val="22"/>
          <w:lang w:val="de-AT" w:eastAsia="de-DE"/>
        </w:rPr>
        <w:t>3</w:t>
      </w:r>
      <w:r w:rsidRPr="00F40ED8">
        <w:rPr>
          <w:rFonts w:asciiTheme="majorHAnsi" w:eastAsia="Calibri" w:hAnsiTheme="majorHAnsi" w:cstheme="majorHAnsi"/>
          <w:b/>
          <w:bCs/>
          <w:color w:val="000000" w:themeColor="text1"/>
          <w:sz w:val="22"/>
          <w:lang w:val="de-AT" w:eastAsia="de-DE"/>
        </w:rPr>
        <w:t xml:space="preserve"> </w:t>
      </w:r>
      <w:r>
        <w:rPr>
          <w:rFonts w:asciiTheme="majorHAnsi" w:eastAsia="Calibri" w:hAnsiTheme="majorHAnsi" w:cstheme="majorHAnsi"/>
          <w:b/>
          <w:bCs/>
          <w:color w:val="000000" w:themeColor="text1"/>
          <w:sz w:val="22"/>
          <w:lang w:val="de-AT" w:eastAsia="de-DE"/>
        </w:rPr>
        <w:t xml:space="preserve">als Winner </w:t>
      </w:r>
      <w:r w:rsidRPr="00F40ED8">
        <w:rPr>
          <w:rFonts w:asciiTheme="majorHAnsi" w:eastAsia="Calibri" w:hAnsiTheme="majorHAnsi" w:cstheme="majorHAnsi"/>
          <w:b/>
          <w:bCs/>
          <w:color w:val="000000" w:themeColor="text1"/>
          <w:sz w:val="22"/>
          <w:lang w:val="de-AT" w:eastAsia="de-DE"/>
        </w:rPr>
        <w:t>in der Kategorie „</w:t>
      </w:r>
      <w:r>
        <w:rPr>
          <w:rFonts w:asciiTheme="majorHAnsi" w:eastAsia="Calibri" w:hAnsiTheme="majorHAnsi" w:cstheme="majorHAnsi"/>
          <w:b/>
          <w:bCs/>
          <w:color w:val="000000" w:themeColor="text1"/>
          <w:sz w:val="22"/>
          <w:lang w:val="de-AT" w:eastAsia="de-DE"/>
        </w:rPr>
        <w:t xml:space="preserve">Residential </w:t>
      </w:r>
      <w:proofErr w:type="spellStart"/>
      <w:r>
        <w:rPr>
          <w:rFonts w:asciiTheme="majorHAnsi" w:eastAsia="Calibri" w:hAnsiTheme="majorHAnsi" w:cstheme="majorHAnsi"/>
          <w:b/>
          <w:bCs/>
          <w:color w:val="000000" w:themeColor="text1"/>
          <w:sz w:val="22"/>
          <w:lang w:val="de-AT" w:eastAsia="de-DE"/>
        </w:rPr>
        <w:t>Houses</w:t>
      </w:r>
      <w:proofErr w:type="spellEnd"/>
      <w:r w:rsidRPr="00F40ED8">
        <w:rPr>
          <w:rFonts w:asciiTheme="majorHAnsi" w:eastAsia="Calibri" w:hAnsiTheme="majorHAnsi" w:cstheme="majorHAnsi"/>
          <w:b/>
          <w:bCs/>
          <w:color w:val="000000" w:themeColor="text1"/>
          <w:sz w:val="22"/>
          <w:lang w:val="de-AT" w:eastAsia="de-DE"/>
        </w:rPr>
        <w:t xml:space="preserve">“ für das </w:t>
      </w:r>
      <w:r>
        <w:rPr>
          <w:rFonts w:asciiTheme="majorHAnsi" w:eastAsia="Calibri" w:hAnsiTheme="majorHAnsi" w:cstheme="majorHAnsi"/>
          <w:b/>
          <w:bCs/>
          <w:color w:val="000000" w:themeColor="text1"/>
          <w:sz w:val="22"/>
          <w:lang w:val="de-AT" w:eastAsia="de-DE"/>
        </w:rPr>
        <w:t xml:space="preserve">erste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Wohnhaus in Graz </w:t>
      </w:r>
      <w:r w:rsidRPr="00F40ED8">
        <w:rPr>
          <w:rFonts w:asciiTheme="majorHAnsi" w:eastAsia="Calibri" w:hAnsiTheme="majorHAnsi" w:cstheme="majorHAnsi"/>
          <w:b/>
          <w:bCs/>
          <w:color w:val="000000" w:themeColor="text1"/>
          <w:sz w:val="22"/>
          <w:lang w:val="de-AT" w:eastAsia="de-DE"/>
        </w:rPr>
        <w:t>ausgezeichnet.</w:t>
      </w:r>
      <w:r w:rsidR="002342BD">
        <w:rPr>
          <w:rFonts w:asciiTheme="majorHAnsi" w:eastAsia="Calibri" w:hAnsiTheme="majorHAnsi" w:cstheme="majorHAnsi"/>
          <w:b/>
          <w:bCs/>
          <w:color w:val="000000" w:themeColor="text1"/>
          <w:sz w:val="22"/>
          <w:lang w:val="de-AT" w:eastAsia="de-DE"/>
        </w:rPr>
        <w:t xml:space="preserve"> </w:t>
      </w:r>
      <w:r w:rsidR="002342BD" w:rsidRPr="002342BD">
        <w:rPr>
          <w:rFonts w:asciiTheme="majorHAnsi" w:eastAsia="Calibri" w:hAnsiTheme="majorHAnsi" w:cstheme="majorHAnsi"/>
          <w:b/>
          <w:bCs/>
          <w:color w:val="000000" w:themeColor="text1"/>
          <w:sz w:val="22"/>
          <w:lang w:val="de-AT" w:eastAsia="de-DE"/>
        </w:rPr>
        <w:t xml:space="preserve">Die offizielle Preisverleihung erfolgte nun im Rahmen des BIG Architecture Festivals am 19. Mai 2023 in Ljubljana. </w:t>
      </w:r>
    </w:p>
    <w:p w14:paraId="51FFB97D" w14:textId="77777777" w:rsidR="009E7F03" w:rsidRDefault="009E7F03" w:rsidP="00A5406F">
      <w:pPr>
        <w:spacing w:line="240" w:lineRule="auto"/>
        <w:jc w:val="both"/>
        <w:rPr>
          <w:sz w:val="22"/>
        </w:rPr>
      </w:pPr>
    </w:p>
    <w:p w14:paraId="2E7A7765" w14:textId="3A84933C" w:rsidR="00A5406F" w:rsidRDefault="00A5406F" w:rsidP="00A5406F">
      <w:pPr>
        <w:spacing w:line="240" w:lineRule="auto"/>
        <w:jc w:val="both"/>
        <w:rPr>
          <w:sz w:val="22"/>
        </w:rPr>
      </w:pPr>
      <w:r w:rsidRPr="003D5CB6">
        <w:rPr>
          <w:sz w:val="22"/>
        </w:rPr>
        <w:t xml:space="preserve">Graz/Wien, </w:t>
      </w:r>
      <w:r w:rsidR="002342BD">
        <w:rPr>
          <w:sz w:val="22"/>
        </w:rPr>
        <w:t>22</w:t>
      </w:r>
      <w:r w:rsidR="00F40ED8">
        <w:rPr>
          <w:sz w:val="22"/>
        </w:rPr>
        <w:t xml:space="preserve">. </w:t>
      </w:r>
      <w:r w:rsidR="002342BD">
        <w:rPr>
          <w:sz w:val="22"/>
        </w:rPr>
        <w:t>Mai</w:t>
      </w:r>
      <w:r w:rsidRPr="003D5CB6">
        <w:rPr>
          <w:sz w:val="22"/>
        </w:rPr>
        <w:t xml:space="preserve"> 202</w:t>
      </w:r>
      <w:r w:rsidR="00F40ED8">
        <w:rPr>
          <w:sz w:val="22"/>
        </w:rPr>
        <w:t>3</w:t>
      </w:r>
      <w:r w:rsidRPr="003D5CB6">
        <w:rPr>
          <w:sz w:val="22"/>
        </w:rPr>
        <w:t xml:space="preserve">. </w:t>
      </w:r>
      <w:r>
        <w:rPr>
          <w:sz w:val="22"/>
        </w:rPr>
        <w:t xml:space="preserve">Was als Idee während des Architekturstudiums von </w:t>
      </w:r>
      <w:r w:rsidRPr="00D11FE4">
        <w:rPr>
          <w:sz w:val="22"/>
        </w:rPr>
        <w:t xml:space="preserve">Architekt Gernot Ritter und </w:t>
      </w:r>
      <w:proofErr w:type="spellStart"/>
      <w:r>
        <w:rPr>
          <w:sz w:val="22"/>
        </w:rPr>
        <w:t>Kiubo</w:t>
      </w:r>
      <w:proofErr w:type="spellEnd"/>
      <w:r>
        <w:rPr>
          <w:sz w:val="22"/>
        </w:rPr>
        <w:t xml:space="preserve">- sowie </w:t>
      </w:r>
      <w:r w:rsidRPr="00D11FE4">
        <w:rPr>
          <w:sz w:val="22"/>
        </w:rPr>
        <w:t>ÖWG-Geschäftsführer Hans Schaffer</w:t>
      </w:r>
      <w:r>
        <w:rPr>
          <w:sz w:val="22"/>
        </w:rPr>
        <w:t xml:space="preserve"> begann, ist inzwischen ein Unternehmen mit einer zukunftsweisenden Vision.</w:t>
      </w:r>
      <w:r w:rsidR="00CC5D75">
        <w:rPr>
          <w:sz w:val="22"/>
        </w:rPr>
        <w:t xml:space="preserve"> Und wurde nun neuerlich ausgezeichnet.</w:t>
      </w:r>
      <w:r>
        <w:rPr>
          <w:sz w:val="22"/>
        </w:rPr>
        <w:t xml:space="preserve"> </w:t>
      </w:r>
      <w:r w:rsidRPr="003D5CB6">
        <w:rPr>
          <w:sz w:val="22"/>
        </w:rPr>
        <w:t xml:space="preserve">„Wir </w:t>
      </w:r>
      <w:r>
        <w:rPr>
          <w:sz w:val="22"/>
        </w:rPr>
        <w:t>fühlen</w:t>
      </w:r>
      <w:r w:rsidRPr="003D5CB6">
        <w:rPr>
          <w:sz w:val="22"/>
        </w:rPr>
        <w:t xml:space="preserve"> uns</w:t>
      </w:r>
      <w:r>
        <w:rPr>
          <w:sz w:val="22"/>
        </w:rPr>
        <w:t xml:space="preserve"> über die </w:t>
      </w:r>
      <w:r w:rsidRPr="003D5CB6">
        <w:rPr>
          <w:sz w:val="22"/>
        </w:rPr>
        <w:t>Auszeichnung</w:t>
      </w:r>
      <w:r>
        <w:rPr>
          <w:sz w:val="22"/>
        </w:rPr>
        <w:t xml:space="preserve"> </w:t>
      </w:r>
      <w:r w:rsidR="00CC5D75">
        <w:rPr>
          <w:sz w:val="22"/>
        </w:rPr>
        <w:t xml:space="preserve">als Winner </w:t>
      </w:r>
      <w:r w:rsidR="00116CBE">
        <w:rPr>
          <w:sz w:val="22"/>
        </w:rPr>
        <w:t xml:space="preserve">des BIG SEE Awards </w:t>
      </w:r>
      <w:r>
        <w:rPr>
          <w:sz w:val="22"/>
        </w:rPr>
        <w:t xml:space="preserve">geehrt und freuen uns, dass der Ansatz von </w:t>
      </w:r>
      <w:proofErr w:type="spellStart"/>
      <w:r>
        <w:rPr>
          <w:sz w:val="22"/>
        </w:rPr>
        <w:t>Kiubo</w:t>
      </w:r>
      <w:proofErr w:type="spellEnd"/>
      <w:r>
        <w:rPr>
          <w:sz w:val="22"/>
        </w:rPr>
        <w:t xml:space="preserve"> auch von der renommierten Jury als besonders </w:t>
      </w:r>
      <w:r w:rsidR="00116CBE">
        <w:rPr>
          <w:sz w:val="22"/>
        </w:rPr>
        <w:t>herausragend</w:t>
      </w:r>
      <w:r>
        <w:rPr>
          <w:sz w:val="22"/>
        </w:rPr>
        <w:t xml:space="preserve"> erkannt wurde. </w:t>
      </w:r>
      <w:r w:rsidR="00116CBE">
        <w:rPr>
          <w:sz w:val="22"/>
        </w:rPr>
        <w:t xml:space="preserve">Es macht uns sehr stolz, dass wir einen so international renommierten Award gewinnen konnten. </w:t>
      </w:r>
      <w:r w:rsidR="00DE43EF">
        <w:rPr>
          <w:sz w:val="22"/>
        </w:rPr>
        <w:t>D</w:t>
      </w:r>
      <w:r w:rsidR="00CC5D75">
        <w:rPr>
          <w:sz w:val="22"/>
        </w:rPr>
        <w:t xml:space="preserve">ie Auszeichnung </w:t>
      </w:r>
      <w:r w:rsidR="00116CBE">
        <w:rPr>
          <w:sz w:val="22"/>
        </w:rPr>
        <w:t xml:space="preserve">sehen wir </w:t>
      </w:r>
      <w:r>
        <w:rPr>
          <w:sz w:val="22"/>
        </w:rPr>
        <w:t xml:space="preserve">nicht nur als Bestätigung unserer bisherigen Arbeit, sondern auch als zusätzlichen Ansporn für künftige Projekte und für unsere stetige Weiterentwicklung und Innovation“, erklärt </w:t>
      </w:r>
      <w:r>
        <w:rPr>
          <w:rStyle w:val="normaltextrun"/>
          <w:rFonts w:ascii="Calibri" w:hAnsi="Calibri" w:cs="Calibri"/>
          <w:sz w:val="22"/>
        </w:rPr>
        <w:t xml:space="preserve">Hans Schaffer, </w:t>
      </w:r>
      <w:r w:rsidRPr="00D11FE4">
        <w:rPr>
          <w:sz w:val="22"/>
        </w:rPr>
        <w:t xml:space="preserve">Geschäftsführer von </w:t>
      </w:r>
      <w:proofErr w:type="spellStart"/>
      <w:r w:rsidRPr="00D11FE4">
        <w:rPr>
          <w:sz w:val="22"/>
        </w:rPr>
        <w:t>Kiubo</w:t>
      </w:r>
      <w:proofErr w:type="spellEnd"/>
      <w:r w:rsidRPr="00D11FE4">
        <w:rPr>
          <w:sz w:val="22"/>
        </w:rPr>
        <w:t>.</w:t>
      </w:r>
    </w:p>
    <w:p w14:paraId="630B9BEE" w14:textId="77777777" w:rsidR="00A5406F" w:rsidRDefault="00A5406F" w:rsidP="00A5406F">
      <w:pPr>
        <w:spacing w:line="240" w:lineRule="auto"/>
        <w:jc w:val="both"/>
        <w:rPr>
          <w:sz w:val="22"/>
        </w:rPr>
      </w:pPr>
    </w:p>
    <w:p w14:paraId="7CC5283D" w14:textId="5E442347" w:rsidR="00116CBE" w:rsidRDefault="00C918DB" w:rsidP="00A5406F">
      <w:pPr>
        <w:spacing w:line="240" w:lineRule="auto"/>
        <w:jc w:val="both"/>
        <w:rPr>
          <w:sz w:val="22"/>
        </w:rPr>
      </w:pPr>
      <w:r>
        <w:rPr>
          <w:b/>
          <w:bCs/>
          <w:sz w:val="22"/>
        </w:rPr>
        <w:t>BIG SEE zeichnet außergewöhnliche Designlösungen aus</w:t>
      </w:r>
    </w:p>
    <w:p w14:paraId="51B789F5" w14:textId="70C26C99" w:rsidR="00F7313E" w:rsidRDefault="00286491" w:rsidP="00F7313E">
      <w:pPr>
        <w:spacing w:line="240" w:lineRule="auto"/>
        <w:jc w:val="both"/>
        <w:rPr>
          <w:sz w:val="22"/>
        </w:rPr>
      </w:pPr>
      <w:r>
        <w:rPr>
          <w:sz w:val="22"/>
        </w:rPr>
        <w:t>Mit den seit 2018 verliehenen</w:t>
      </w:r>
      <w:r w:rsidR="00A5406F" w:rsidRPr="00116CBE">
        <w:rPr>
          <w:sz w:val="22"/>
        </w:rPr>
        <w:t xml:space="preserve"> B</w:t>
      </w:r>
      <w:r w:rsidR="00116CBE">
        <w:rPr>
          <w:sz w:val="22"/>
        </w:rPr>
        <w:t xml:space="preserve">IG </w:t>
      </w:r>
      <w:r w:rsidR="00A5406F" w:rsidRPr="00116CBE">
        <w:rPr>
          <w:sz w:val="22"/>
        </w:rPr>
        <w:t xml:space="preserve">SEE Awards </w:t>
      </w:r>
      <w:r w:rsidR="00116CBE">
        <w:rPr>
          <w:sz w:val="22"/>
        </w:rPr>
        <w:t xml:space="preserve">– </w:t>
      </w:r>
      <w:r w:rsidR="00A5406F" w:rsidRPr="00116CBE">
        <w:rPr>
          <w:sz w:val="22"/>
        </w:rPr>
        <w:t xml:space="preserve">SEE </w:t>
      </w:r>
      <w:r w:rsidR="00116CBE">
        <w:rPr>
          <w:sz w:val="22"/>
        </w:rPr>
        <w:t>steht dabei für</w:t>
      </w:r>
      <w:r w:rsidR="00A5406F" w:rsidRPr="00116CBE">
        <w:rPr>
          <w:sz w:val="22"/>
        </w:rPr>
        <w:t xml:space="preserve"> South East Europe</w:t>
      </w:r>
      <w:r w:rsidR="00116CBE">
        <w:rPr>
          <w:sz w:val="22"/>
        </w:rPr>
        <w:t xml:space="preserve"> –</w:t>
      </w:r>
      <w:r w:rsidR="00A5406F" w:rsidRPr="00116CBE">
        <w:rPr>
          <w:sz w:val="22"/>
        </w:rPr>
        <w:t xml:space="preserve"> werden </w:t>
      </w:r>
      <w:r w:rsidRPr="00286491">
        <w:rPr>
          <w:sz w:val="22"/>
        </w:rPr>
        <w:t xml:space="preserve">außergewöhnliche Designlösungen in den Bereichen Architektur, Innenarchitektur, Produktdesign, Holz, Tourismus und Mode </w:t>
      </w:r>
      <w:r>
        <w:rPr>
          <w:sz w:val="22"/>
        </w:rPr>
        <w:t xml:space="preserve">prämiert. Vergeben werden diese </w:t>
      </w:r>
      <w:r w:rsidR="00A5406F" w:rsidRPr="00116CBE">
        <w:rPr>
          <w:sz w:val="22"/>
        </w:rPr>
        <w:t>von de</w:t>
      </w:r>
      <w:r w:rsidR="00F7313E">
        <w:rPr>
          <w:sz w:val="22"/>
        </w:rPr>
        <w:t>r</w:t>
      </w:r>
      <w:r w:rsidR="00A5406F" w:rsidRPr="00116CBE">
        <w:rPr>
          <w:sz w:val="22"/>
        </w:rPr>
        <w:t xml:space="preserve"> slowenischen NGO </w:t>
      </w:r>
      <w:proofErr w:type="spellStart"/>
      <w:r w:rsidR="00A5406F" w:rsidRPr="00116CBE">
        <w:rPr>
          <w:sz w:val="22"/>
        </w:rPr>
        <w:t>Zavod</w:t>
      </w:r>
      <w:proofErr w:type="spellEnd"/>
      <w:r w:rsidR="00A5406F" w:rsidRPr="00116CBE">
        <w:rPr>
          <w:sz w:val="22"/>
        </w:rPr>
        <w:t xml:space="preserve"> B</w:t>
      </w:r>
      <w:r w:rsidR="00116CBE">
        <w:rPr>
          <w:sz w:val="22"/>
        </w:rPr>
        <w:t>IG</w:t>
      </w:r>
      <w:r w:rsidR="00C918DB">
        <w:rPr>
          <w:sz w:val="22"/>
        </w:rPr>
        <w:t>, d</w:t>
      </w:r>
      <w:r w:rsidR="00A5406F" w:rsidRPr="00116CBE">
        <w:rPr>
          <w:sz w:val="22"/>
        </w:rPr>
        <w:t>ie es sich zum Ziel gesetzt</w:t>
      </w:r>
      <w:r w:rsidR="00C918DB">
        <w:rPr>
          <w:sz w:val="22"/>
        </w:rPr>
        <w:t xml:space="preserve"> hat</w:t>
      </w:r>
      <w:r w:rsidR="00A5406F" w:rsidRPr="00116CBE">
        <w:rPr>
          <w:sz w:val="22"/>
        </w:rPr>
        <w:t xml:space="preserve">, die </w:t>
      </w:r>
      <w:r w:rsidR="00116CBE">
        <w:rPr>
          <w:sz w:val="22"/>
        </w:rPr>
        <w:t>Kreativw</w:t>
      </w:r>
      <w:r w:rsidR="00A5406F" w:rsidRPr="00116CBE">
        <w:rPr>
          <w:sz w:val="22"/>
        </w:rPr>
        <w:t>irtschaft in Südost</w:t>
      </w:r>
      <w:r w:rsidR="00116CBE">
        <w:rPr>
          <w:sz w:val="22"/>
        </w:rPr>
        <w:t>e</w:t>
      </w:r>
      <w:r w:rsidR="00A5406F" w:rsidRPr="00116CBE">
        <w:rPr>
          <w:sz w:val="22"/>
        </w:rPr>
        <w:t xml:space="preserve">uropa zu fördern und </w:t>
      </w:r>
      <w:r w:rsidR="00116CBE">
        <w:rPr>
          <w:sz w:val="22"/>
        </w:rPr>
        <w:t>zu diesem Zweck</w:t>
      </w:r>
      <w:r w:rsidR="00A5406F" w:rsidRPr="00116CBE">
        <w:rPr>
          <w:sz w:val="22"/>
        </w:rPr>
        <w:t xml:space="preserve"> eine Reihe von </w:t>
      </w:r>
      <w:r w:rsidR="00116CBE">
        <w:rPr>
          <w:sz w:val="22"/>
        </w:rPr>
        <w:t>kulturellen Veranstaltungen</w:t>
      </w:r>
      <w:r w:rsidR="00C918DB" w:rsidRPr="00C918DB">
        <w:rPr>
          <w:sz w:val="22"/>
        </w:rPr>
        <w:t xml:space="preserve"> </w:t>
      </w:r>
      <w:r w:rsidR="00C918DB" w:rsidRPr="00116CBE">
        <w:rPr>
          <w:sz w:val="22"/>
        </w:rPr>
        <w:t>organisiert</w:t>
      </w:r>
      <w:r w:rsidR="00A5406F" w:rsidRPr="00116CBE">
        <w:rPr>
          <w:sz w:val="22"/>
        </w:rPr>
        <w:t xml:space="preserve">. </w:t>
      </w:r>
      <w:r w:rsidR="00F7313E">
        <w:rPr>
          <w:sz w:val="22"/>
        </w:rPr>
        <w:t xml:space="preserve">Die Projekte werden anhand der folgenden Kriterien bewertet: </w:t>
      </w:r>
      <w:r w:rsidR="00F7313E" w:rsidRPr="00F7313E">
        <w:rPr>
          <w:sz w:val="22"/>
        </w:rPr>
        <w:t>Innovation, intelligentes Design &amp; Originalität</w:t>
      </w:r>
      <w:r w:rsidR="00F7313E">
        <w:rPr>
          <w:sz w:val="22"/>
        </w:rPr>
        <w:t xml:space="preserve">; </w:t>
      </w:r>
      <w:r w:rsidR="00F7313E" w:rsidRPr="00F7313E">
        <w:rPr>
          <w:sz w:val="22"/>
        </w:rPr>
        <w:t>Nachhaltigkeit &amp; Umweltverträglichkeit</w:t>
      </w:r>
      <w:r w:rsidR="00F7313E">
        <w:rPr>
          <w:sz w:val="22"/>
        </w:rPr>
        <w:t xml:space="preserve">; </w:t>
      </w:r>
      <w:r w:rsidR="00F7313E" w:rsidRPr="00F7313E">
        <w:rPr>
          <w:sz w:val="22"/>
        </w:rPr>
        <w:t>kulturelles &amp; soziales Bewusstsein</w:t>
      </w:r>
      <w:r w:rsidR="00F7313E">
        <w:rPr>
          <w:sz w:val="22"/>
        </w:rPr>
        <w:t xml:space="preserve"> sowie </w:t>
      </w:r>
      <w:r w:rsidR="00F7313E" w:rsidRPr="00F7313E">
        <w:rPr>
          <w:sz w:val="22"/>
        </w:rPr>
        <w:t>Funktionalität &amp; Erreichen der gesetzten Ziele</w:t>
      </w:r>
      <w:r w:rsidR="00F7313E">
        <w:rPr>
          <w:sz w:val="22"/>
        </w:rPr>
        <w:t xml:space="preserve">. </w:t>
      </w:r>
      <w:r w:rsidR="00F7313E" w:rsidRPr="003D5CB6">
        <w:rPr>
          <w:sz w:val="22"/>
        </w:rPr>
        <w:t>„</w:t>
      </w:r>
      <w:proofErr w:type="spellStart"/>
      <w:r w:rsidR="00F7313E">
        <w:rPr>
          <w:sz w:val="22"/>
        </w:rPr>
        <w:t>Kiubo</w:t>
      </w:r>
      <w:proofErr w:type="spellEnd"/>
      <w:r w:rsidR="00F7313E">
        <w:rPr>
          <w:sz w:val="22"/>
        </w:rPr>
        <w:t xml:space="preserve"> konnte in diesen Kriterien </w:t>
      </w:r>
      <w:r w:rsidR="00F84EA4">
        <w:rPr>
          <w:sz w:val="22"/>
        </w:rPr>
        <w:t>die gesamte Jury</w:t>
      </w:r>
      <w:r w:rsidR="00F7313E">
        <w:rPr>
          <w:sz w:val="22"/>
        </w:rPr>
        <w:t xml:space="preserve"> überzeugen. Denn </w:t>
      </w:r>
      <w:proofErr w:type="spellStart"/>
      <w:r w:rsidR="00F7313E">
        <w:rPr>
          <w:sz w:val="22"/>
        </w:rPr>
        <w:t>Kiubo</w:t>
      </w:r>
      <w:proofErr w:type="spellEnd"/>
      <w:r w:rsidR="00F7313E">
        <w:rPr>
          <w:sz w:val="22"/>
        </w:rPr>
        <w:t xml:space="preserve"> denkt Wohnen neu und baut bereits jetzt die Gebäude der Zukunft. </w:t>
      </w:r>
      <w:r w:rsidR="00F7313E" w:rsidRPr="00D11FE4">
        <w:rPr>
          <w:sz w:val="22"/>
        </w:rPr>
        <w:t xml:space="preserve">Anstatt starrer Architektur und unveränderbarer Grundrisse </w:t>
      </w:r>
      <w:r w:rsidR="00F7313E">
        <w:rPr>
          <w:sz w:val="22"/>
        </w:rPr>
        <w:t>geht</w:t>
      </w:r>
      <w:r w:rsidR="00F7313E" w:rsidRPr="00D11FE4">
        <w:rPr>
          <w:sz w:val="22"/>
        </w:rPr>
        <w:t xml:space="preserve"> </w:t>
      </w:r>
      <w:proofErr w:type="spellStart"/>
      <w:r w:rsidR="00F7313E" w:rsidRPr="00D11FE4">
        <w:rPr>
          <w:sz w:val="22"/>
        </w:rPr>
        <w:t>Kiubo</w:t>
      </w:r>
      <w:proofErr w:type="spellEnd"/>
      <w:r w:rsidR="00F7313E" w:rsidRPr="00D11FE4">
        <w:rPr>
          <w:sz w:val="22"/>
        </w:rPr>
        <w:t xml:space="preserve"> den Schritt in Richtung Mobilität auch</w:t>
      </w:r>
      <w:r w:rsidR="00F7313E">
        <w:rPr>
          <w:sz w:val="22"/>
        </w:rPr>
        <w:t xml:space="preserve"> bereits</w:t>
      </w:r>
      <w:r w:rsidR="00F7313E" w:rsidRPr="00D11FE4">
        <w:rPr>
          <w:sz w:val="22"/>
        </w:rPr>
        <w:t xml:space="preserve"> im Wohnba</w:t>
      </w:r>
      <w:r w:rsidR="00F84EA4">
        <w:rPr>
          <w:sz w:val="22"/>
        </w:rPr>
        <w:t>u</w:t>
      </w:r>
      <w:r w:rsidR="00CC5D75">
        <w:rPr>
          <w:sz w:val="22"/>
        </w:rPr>
        <w:t xml:space="preserve">. </w:t>
      </w:r>
      <w:r w:rsidR="00CC5D75" w:rsidRPr="000C0532">
        <w:rPr>
          <w:sz w:val="22"/>
        </w:rPr>
        <w:t xml:space="preserve">Mit unserem ganzheitlichen Ansatz </w:t>
      </w:r>
      <w:r w:rsidR="00CC5D75" w:rsidRPr="00146508">
        <w:rPr>
          <w:sz w:val="22"/>
        </w:rPr>
        <w:t>stell</w:t>
      </w:r>
      <w:r w:rsidR="00CC5D75">
        <w:rPr>
          <w:sz w:val="22"/>
        </w:rPr>
        <w:t>en wir</w:t>
      </w:r>
      <w:r w:rsidR="00CC5D75" w:rsidRPr="00146508">
        <w:rPr>
          <w:sz w:val="22"/>
        </w:rPr>
        <w:t xml:space="preserve"> </w:t>
      </w:r>
      <w:proofErr w:type="spellStart"/>
      <w:proofErr w:type="gramStart"/>
      <w:r w:rsidR="00CC5D75" w:rsidRPr="00146508">
        <w:rPr>
          <w:sz w:val="22"/>
        </w:rPr>
        <w:t>Nutzer:innen</w:t>
      </w:r>
      <w:proofErr w:type="spellEnd"/>
      <w:proofErr w:type="gramEnd"/>
      <w:r w:rsidR="00CC5D75" w:rsidRPr="00146508">
        <w:rPr>
          <w:sz w:val="22"/>
        </w:rPr>
        <w:t xml:space="preserve"> in den Vordergrund und </w:t>
      </w:r>
      <w:r w:rsidR="00CC5D75">
        <w:rPr>
          <w:sz w:val="22"/>
        </w:rPr>
        <w:t xml:space="preserve">die Gebäude können bei </w:t>
      </w:r>
      <w:r w:rsidR="00CC5D75">
        <w:rPr>
          <w:sz w:val="22"/>
        </w:rPr>
        <w:lastRenderedPageBreak/>
        <w:t>Bedarf immer verändert werden</w:t>
      </w:r>
      <w:r w:rsidR="00F7313E">
        <w:rPr>
          <w:rStyle w:val="normaltextrun"/>
          <w:rFonts w:ascii="Calibri" w:hAnsi="Calibri" w:cs="Calibri"/>
          <w:sz w:val="22"/>
        </w:rPr>
        <w:t xml:space="preserve">“, ergänzt Florian Stadtschreiber, </w:t>
      </w:r>
      <w:r w:rsidR="00F7313E" w:rsidRPr="00D11FE4">
        <w:rPr>
          <w:sz w:val="22"/>
        </w:rPr>
        <w:t xml:space="preserve">Geschäftsführer von </w:t>
      </w:r>
      <w:proofErr w:type="spellStart"/>
      <w:r w:rsidR="00F7313E" w:rsidRPr="00D11FE4">
        <w:rPr>
          <w:sz w:val="22"/>
        </w:rPr>
        <w:t>Kiubo</w:t>
      </w:r>
      <w:proofErr w:type="spellEnd"/>
      <w:r w:rsidR="00F7313E" w:rsidRPr="00D11FE4">
        <w:rPr>
          <w:sz w:val="22"/>
        </w:rPr>
        <w:t>.</w:t>
      </w:r>
    </w:p>
    <w:p w14:paraId="1133DE20" w14:textId="77777777" w:rsidR="00A5406F" w:rsidRDefault="00A5406F" w:rsidP="00A5406F">
      <w:pPr>
        <w:spacing w:line="240" w:lineRule="auto"/>
        <w:jc w:val="both"/>
        <w:rPr>
          <w:sz w:val="22"/>
        </w:rPr>
      </w:pPr>
    </w:p>
    <w:p w14:paraId="0A7C965A" w14:textId="4579633C" w:rsidR="00A5406F" w:rsidRDefault="00DE43EF" w:rsidP="00A5406F">
      <w:pPr>
        <w:spacing w:line="240" w:lineRule="auto"/>
        <w:jc w:val="both"/>
        <w:rPr>
          <w:b/>
          <w:bCs/>
          <w:sz w:val="22"/>
        </w:rPr>
      </w:pPr>
      <w:r>
        <w:rPr>
          <w:b/>
          <w:bCs/>
          <w:sz w:val="22"/>
        </w:rPr>
        <w:t xml:space="preserve">Das ausgezeichnete Projekt: </w:t>
      </w:r>
      <w:proofErr w:type="spellStart"/>
      <w:r>
        <w:rPr>
          <w:b/>
          <w:bCs/>
          <w:sz w:val="22"/>
        </w:rPr>
        <w:t>Kiubo</w:t>
      </w:r>
      <w:proofErr w:type="spellEnd"/>
      <w:r>
        <w:rPr>
          <w:b/>
          <w:bCs/>
          <w:sz w:val="22"/>
        </w:rPr>
        <w:t>-Wohnbau in Graz</w:t>
      </w:r>
    </w:p>
    <w:p w14:paraId="4A20DE30" w14:textId="63A21B36" w:rsidR="00DE43EF" w:rsidRDefault="00DE43EF" w:rsidP="00DE43EF">
      <w:pPr>
        <w:spacing w:line="240" w:lineRule="auto"/>
        <w:jc w:val="both"/>
        <w:rPr>
          <w:sz w:val="22"/>
        </w:rPr>
      </w:pPr>
      <w:r w:rsidRPr="00D11FE4">
        <w:rPr>
          <w:sz w:val="22"/>
        </w:rPr>
        <w:t xml:space="preserve">Mit </w:t>
      </w:r>
      <w:proofErr w:type="spellStart"/>
      <w:r w:rsidRPr="00D11FE4">
        <w:rPr>
          <w:sz w:val="22"/>
        </w:rPr>
        <w:t>Kiubo</w:t>
      </w:r>
      <w:proofErr w:type="spellEnd"/>
      <w:r w:rsidRPr="00D11FE4">
        <w:rPr>
          <w:sz w:val="22"/>
        </w:rPr>
        <w:t xml:space="preserve"> verändert sich die Art, wie wir Wohnen denken. </w:t>
      </w:r>
      <w:r>
        <w:rPr>
          <w:sz w:val="22"/>
        </w:rPr>
        <w:t>Seit</w:t>
      </w:r>
      <w:r w:rsidRPr="00D11FE4">
        <w:rPr>
          <w:sz w:val="22"/>
        </w:rPr>
        <w:t xml:space="preserve"> Oktober 2021 steht das erste bewohnte </w:t>
      </w:r>
      <w:proofErr w:type="spellStart"/>
      <w:r w:rsidRPr="00D11FE4">
        <w:rPr>
          <w:sz w:val="22"/>
        </w:rPr>
        <w:t>Kiubo</w:t>
      </w:r>
      <w:proofErr w:type="spellEnd"/>
      <w:r w:rsidRPr="00D11FE4">
        <w:rPr>
          <w:sz w:val="22"/>
        </w:rPr>
        <w:t xml:space="preserve">-Wohnhaus in </w:t>
      </w:r>
      <w:r>
        <w:rPr>
          <w:sz w:val="22"/>
        </w:rPr>
        <w:t xml:space="preserve">der </w:t>
      </w:r>
      <w:r w:rsidRPr="00D11FE4">
        <w:rPr>
          <w:sz w:val="22"/>
        </w:rPr>
        <w:t>Graz</w:t>
      </w:r>
      <w:r>
        <w:rPr>
          <w:sz w:val="22"/>
        </w:rPr>
        <w:t xml:space="preserve">er </w:t>
      </w:r>
      <w:proofErr w:type="spellStart"/>
      <w:r>
        <w:rPr>
          <w:sz w:val="22"/>
        </w:rPr>
        <w:t>Starhemberggasse</w:t>
      </w:r>
      <w:proofErr w:type="spellEnd"/>
      <w:r w:rsidRPr="00D11FE4">
        <w:rPr>
          <w:sz w:val="22"/>
        </w:rPr>
        <w:t>, in dem auch das Büro des Unternehmens zuhause ist. Aufgeteilt auf vier Stockwerke befinden sich in dem Haus 19 selbstständige Wohneinheiten, die aus 33 Holzmodulen gebildet wurden. Mit viel begrünten Außenbereichen</w:t>
      </w:r>
      <w:r>
        <w:rPr>
          <w:sz w:val="22"/>
        </w:rPr>
        <w:t xml:space="preserve">, </w:t>
      </w:r>
      <w:r w:rsidR="005118D1">
        <w:rPr>
          <w:sz w:val="22"/>
        </w:rPr>
        <w:t xml:space="preserve">Gemeinschaftsflächen, wie einem Outdoor-Grillbereich und </w:t>
      </w:r>
      <w:r>
        <w:rPr>
          <w:sz w:val="22"/>
        </w:rPr>
        <w:t>Gemeinschaftsräumen</w:t>
      </w:r>
      <w:r w:rsidRPr="00D11FE4">
        <w:rPr>
          <w:sz w:val="22"/>
        </w:rPr>
        <w:t xml:space="preserve"> haben die </w:t>
      </w:r>
      <w:proofErr w:type="spellStart"/>
      <w:proofErr w:type="gramStart"/>
      <w:r w:rsidRPr="00D11FE4">
        <w:rPr>
          <w:sz w:val="22"/>
        </w:rPr>
        <w:t>Mieter</w:t>
      </w:r>
      <w:r>
        <w:rPr>
          <w:sz w:val="22"/>
        </w:rPr>
        <w:t>:innen</w:t>
      </w:r>
      <w:proofErr w:type="spellEnd"/>
      <w:proofErr w:type="gramEnd"/>
      <w:r w:rsidRPr="00D11FE4">
        <w:rPr>
          <w:sz w:val="22"/>
        </w:rPr>
        <w:t xml:space="preserve"> auch außerhalb der eigenen Wohnungen noch zusätzlichen Platz zum Leben und Wohlfühlen.</w:t>
      </w:r>
      <w:r>
        <w:rPr>
          <w:sz w:val="22"/>
        </w:rPr>
        <w:t xml:space="preserve"> </w:t>
      </w:r>
      <w:r w:rsidRPr="00D11FE4">
        <w:rPr>
          <w:sz w:val="22"/>
        </w:rPr>
        <w:t xml:space="preserve">Jede Wohnung verfügt über ein 25 Quadratmeter-großes Basismodul, das, ausgestattet mit Bad, Küche und Schlaf/Wohnraum, über alle wichtigen Anschlüsse und Räume verfügt. Zusätzlich dazu, kann jede Wohnung mit maximal drei Anschlussmodulen auf bis zu 100 Quadratmeter vergrößert werden. </w:t>
      </w:r>
    </w:p>
    <w:p w14:paraId="69F8C01C" w14:textId="77777777" w:rsidR="00DE43EF" w:rsidRDefault="00DE43EF" w:rsidP="00DE43EF">
      <w:pPr>
        <w:spacing w:line="240" w:lineRule="auto"/>
        <w:contextualSpacing/>
        <w:jc w:val="both"/>
        <w:rPr>
          <w:sz w:val="22"/>
        </w:rPr>
      </w:pPr>
    </w:p>
    <w:p w14:paraId="703E960A" w14:textId="5D9838B4" w:rsidR="005118D1" w:rsidRPr="005118D1" w:rsidRDefault="005118D1" w:rsidP="00DE43EF">
      <w:pPr>
        <w:spacing w:line="240" w:lineRule="auto"/>
        <w:jc w:val="both"/>
        <w:rPr>
          <w:b/>
          <w:bCs/>
          <w:sz w:val="22"/>
        </w:rPr>
      </w:pPr>
      <w:r>
        <w:rPr>
          <w:b/>
          <w:bCs/>
          <w:sz w:val="22"/>
        </w:rPr>
        <w:t xml:space="preserve">So funktioniert </w:t>
      </w:r>
      <w:proofErr w:type="spellStart"/>
      <w:r>
        <w:rPr>
          <w:b/>
          <w:bCs/>
          <w:sz w:val="22"/>
        </w:rPr>
        <w:t>Kiubo</w:t>
      </w:r>
      <w:proofErr w:type="spellEnd"/>
    </w:p>
    <w:p w14:paraId="4E768D17" w14:textId="33C43678" w:rsidR="00A5406F" w:rsidRPr="005118D1" w:rsidRDefault="005118D1" w:rsidP="00A5406F">
      <w:pPr>
        <w:spacing w:line="240" w:lineRule="auto"/>
        <w:contextualSpacing/>
        <w:jc w:val="both"/>
        <w:rPr>
          <w:sz w:val="22"/>
        </w:rPr>
      </w:pPr>
      <w:proofErr w:type="spellStart"/>
      <w:r w:rsidRPr="00146508">
        <w:rPr>
          <w:sz w:val="22"/>
        </w:rPr>
        <w:t>Kiubo</w:t>
      </w:r>
      <w:proofErr w:type="spellEnd"/>
      <w:r w:rsidRPr="00146508">
        <w:rPr>
          <w:sz w:val="22"/>
        </w:rPr>
        <w:t xml:space="preserve"> ist mehr als nur ein Bausystem. </w:t>
      </w:r>
      <w:proofErr w:type="spellStart"/>
      <w:r w:rsidRPr="00146508">
        <w:rPr>
          <w:sz w:val="22"/>
        </w:rPr>
        <w:t>Kiubo</w:t>
      </w:r>
      <w:proofErr w:type="spellEnd"/>
      <w:r w:rsidRPr="00146508">
        <w:rPr>
          <w:sz w:val="22"/>
        </w:rPr>
        <w:t xml:space="preserve"> stellt </w:t>
      </w:r>
      <w:proofErr w:type="spellStart"/>
      <w:proofErr w:type="gramStart"/>
      <w:r w:rsidRPr="00146508">
        <w:rPr>
          <w:sz w:val="22"/>
        </w:rPr>
        <w:t>Nutzer:innen</w:t>
      </w:r>
      <w:proofErr w:type="spellEnd"/>
      <w:proofErr w:type="gramEnd"/>
      <w:r w:rsidRPr="00146508">
        <w:rPr>
          <w:sz w:val="22"/>
        </w:rPr>
        <w:t xml:space="preserve"> in den Vordergrund und bietet die Möglichkeit, Wohnen vollkommen neu zu denken. </w:t>
      </w:r>
      <w:r w:rsidRPr="00D214E4">
        <w:rPr>
          <w:sz w:val="22"/>
        </w:rPr>
        <w:t xml:space="preserve">Anstatt starrer Gebäude, mit fixierten Wohngrößen und kaum leistbarer Fläche schafft </w:t>
      </w:r>
      <w:proofErr w:type="spellStart"/>
      <w:r w:rsidRPr="00D214E4">
        <w:rPr>
          <w:sz w:val="22"/>
        </w:rPr>
        <w:t>Kiubo</w:t>
      </w:r>
      <w:proofErr w:type="spellEnd"/>
      <w:r w:rsidRPr="00D214E4">
        <w:rPr>
          <w:sz w:val="22"/>
        </w:rPr>
        <w:t xml:space="preserve"> individuell anpassbaren Raum, wandelbare Wohnhäuser und </w:t>
      </w:r>
      <w:r w:rsidR="00A5406F">
        <w:rPr>
          <w:sz w:val="22"/>
        </w:rPr>
        <w:t xml:space="preserve">Wohnungen, die mit dem Leben mitwachsen. Um sich an die Bedürfnisse der Bewohnerinnen und Bewohner anzupassen, lassen sich die Wohnungen nach dem Setzkastenprinzip verschieben, vergrößern und verkleinern und schaffen so einen Lebensraum, der sich frei nach den Wünschen und Ideen seiner </w:t>
      </w:r>
      <w:proofErr w:type="spellStart"/>
      <w:proofErr w:type="gramStart"/>
      <w:r w:rsidR="00A5406F">
        <w:rPr>
          <w:sz w:val="22"/>
        </w:rPr>
        <w:t>Bewohner</w:t>
      </w:r>
      <w:r>
        <w:rPr>
          <w:sz w:val="22"/>
        </w:rPr>
        <w:t>:innen</w:t>
      </w:r>
      <w:proofErr w:type="spellEnd"/>
      <w:proofErr w:type="gramEnd"/>
      <w:r w:rsidR="00A5406F">
        <w:rPr>
          <w:sz w:val="22"/>
        </w:rPr>
        <w:t xml:space="preserve"> gestalten lässt. Was als 25 </w:t>
      </w:r>
      <w:r w:rsidR="00A5406F" w:rsidRPr="00D11FE4">
        <w:rPr>
          <w:sz w:val="22"/>
        </w:rPr>
        <w:t>Quadratmeter-großes Basismo</w:t>
      </w:r>
      <w:r w:rsidR="00A5406F">
        <w:rPr>
          <w:sz w:val="22"/>
        </w:rPr>
        <w:t>dul beginnt, kann auf bis zu 100 Quadratmeter erweitert und flexibel genutzt werden.</w:t>
      </w:r>
      <w:r w:rsidR="00A5406F" w:rsidRPr="00FF1152">
        <w:rPr>
          <w:sz w:val="22"/>
        </w:rPr>
        <w:t xml:space="preserve"> </w:t>
      </w:r>
      <w:r w:rsidR="00A5406F">
        <w:rPr>
          <w:sz w:val="22"/>
        </w:rPr>
        <w:t>A</w:t>
      </w:r>
      <w:r w:rsidR="00A5406F" w:rsidRPr="00D11FE4">
        <w:rPr>
          <w:sz w:val="22"/>
        </w:rPr>
        <w:t xml:space="preserve">lle Module werden ganz einfach per Plug-&amp;-Play-Prinzip in den Terminal eingeschoben. </w:t>
      </w:r>
      <w:r w:rsidR="00A5406F">
        <w:rPr>
          <w:sz w:val="22"/>
        </w:rPr>
        <w:t>Denn ein</w:t>
      </w:r>
      <w:r w:rsidR="00A5406F" w:rsidRPr="00D11FE4">
        <w:rPr>
          <w:sz w:val="22"/>
        </w:rPr>
        <w:t xml:space="preserve"> stabiler Terminal und flexibel einzubauende Module bilden das Grundgerüst eines </w:t>
      </w:r>
      <w:proofErr w:type="spellStart"/>
      <w:r w:rsidR="00A5406F" w:rsidRPr="00D11FE4">
        <w:rPr>
          <w:sz w:val="22"/>
        </w:rPr>
        <w:t>Kiubo</w:t>
      </w:r>
      <w:proofErr w:type="spellEnd"/>
      <w:r w:rsidR="00A5406F" w:rsidRPr="00D11FE4">
        <w:rPr>
          <w:sz w:val="22"/>
        </w:rPr>
        <w:t xml:space="preserve"> Wohnhauses. </w:t>
      </w:r>
      <w:r w:rsidR="00A5406F">
        <w:rPr>
          <w:sz w:val="22"/>
        </w:rPr>
        <w:t xml:space="preserve">So kann die Wohnung – wenn man nicht mehr so viel Platz benötigt – auch ganz leicht wieder verkleinert werden. </w:t>
      </w:r>
      <w:r w:rsidR="00A5406F" w:rsidRPr="00D11FE4">
        <w:rPr>
          <w:sz w:val="22"/>
        </w:rPr>
        <w:t xml:space="preserve">Das System ist einzigartig, da mit </w:t>
      </w:r>
      <w:proofErr w:type="spellStart"/>
      <w:r w:rsidR="00A5406F" w:rsidRPr="00D11FE4">
        <w:rPr>
          <w:sz w:val="22"/>
        </w:rPr>
        <w:t>Kiubo</w:t>
      </w:r>
      <w:proofErr w:type="spellEnd"/>
      <w:r w:rsidR="00A5406F" w:rsidRPr="00D11FE4">
        <w:rPr>
          <w:sz w:val="22"/>
        </w:rPr>
        <w:t xml:space="preserve"> </w:t>
      </w:r>
      <w:r w:rsidR="00A5406F">
        <w:rPr>
          <w:sz w:val="22"/>
        </w:rPr>
        <w:t>eine</w:t>
      </w:r>
      <w:r w:rsidR="00A5406F" w:rsidRPr="00D11FE4">
        <w:rPr>
          <w:sz w:val="22"/>
        </w:rPr>
        <w:t xml:space="preserve"> Wohnung geschaffen wurde, die mit dem Leben mitwächst.</w:t>
      </w:r>
    </w:p>
    <w:p w14:paraId="77DF685F" w14:textId="77777777" w:rsidR="00A5406F" w:rsidRDefault="00A5406F" w:rsidP="00A5406F">
      <w:pPr>
        <w:spacing w:line="240" w:lineRule="auto"/>
        <w:jc w:val="both"/>
        <w:rPr>
          <w:b/>
          <w:bCs/>
          <w:sz w:val="22"/>
        </w:rPr>
      </w:pPr>
    </w:p>
    <w:p w14:paraId="540C18CC" w14:textId="0A512907" w:rsidR="005118D1" w:rsidRDefault="005E4B8A" w:rsidP="00A5406F">
      <w:pPr>
        <w:spacing w:line="240" w:lineRule="auto"/>
        <w:jc w:val="both"/>
        <w:rPr>
          <w:b/>
          <w:bCs/>
          <w:sz w:val="22"/>
        </w:rPr>
      </w:pPr>
      <w:r>
        <w:rPr>
          <w:b/>
          <w:bCs/>
          <w:sz w:val="22"/>
        </w:rPr>
        <w:t>Noch mehr Awards</w:t>
      </w:r>
      <w:r w:rsidR="00C11E60">
        <w:rPr>
          <w:b/>
          <w:bCs/>
          <w:sz w:val="22"/>
        </w:rPr>
        <w:t>?</w:t>
      </w:r>
    </w:p>
    <w:p w14:paraId="59A464F7" w14:textId="222BA228" w:rsidR="005019F1" w:rsidRDefault="00F94E45" w:rsidP="005019F1">
      <w:pPr>
        <w:spacing w:line="240" w:lineRule="auto"/>
        <w:jc w:val="both"/>
        <w:rPr>
          <w:sz w:val="22"/>
        </w:rPr>
      </w:pPr>
      <w:proofErr w:type="spellStart"/>
      <w:r w:rsidRPr="00F94E45">
        <w:rPr>
          <w:sz w:val="22"/>
        </w:rPr>
        <w:t>Kiubo</w:t>
      </w:r>
      <w:proofErr w:type="spellEnd"/>
      <w:r w:rsidRPr="00F94E45">
        <w:rPr>
          <w:sz w:val="22"/>
        </w:rPr>
        <w:t xml:space="preserve"> </w:t>
      </w:r>
      <w:r>
        <w:rPr>
          <w:sz w:val="22"/>
        </w:rPr>
        <w:t>hat</w:t>
      </w:r>
      <w:r w:rsidR="00C11E60">
        <w:rPr>
          <w:sz w:val="22"/>
        </w:rPr>
        <w:t xml:space="preserve"> weiters bei</w:t>
      </w:r>
      <w:r>
        <w:rPr>
          <w:sz w:val="22"/>
        </w:rPr>
        <w:t xml:space="preserve"> dem internationalen </w:t>
      </w:r>
      <w:r w:rsidR="005019F1" w:rsidRPr="005019F1">
        <w:rPr>
          <w:sz w:val="22"/>
        </w:rPr>
        <w:t>FIABCI World Prix </w:t>
      </w:r>
      <w:proofErr w:type="spellStart"/>
      <w:r w:rsidR="005019F1" w:rsidRPr="005019F1">
        <w:rPr>
          <w:sz w:val="22"/>
        </w:rPr>
        <w:t>d'Excellence</w:t>
      </w:r>
      <w:proofErr w:type="spellEnd"/>
      <w:r w:rsidR="005019F1">
        <w:rPr>
          <w:sz w:val="22"/>
        </w:rPr>
        <w:t xml:space="preserve"> 2023 eingereicht, zu dem alle </w:t>
      </w:r>
      <w:r w:rsidR="005019F1" w:rsidRPr="005019F1">
        <w:rPr>
          <w:sz w:val="22"/>
        </w:rPr>
        <w:t>österreichischen Gewinner eingeladen</w:t>
      </w:r>
      <w:r w:rsidR="005019F1">
        <w:rPr>
          <w:sz w:val="22"/>
        </w:rPr>
        <w:t xml:space="preserve"> wurden, und wurde </w:t>
      </w:r>
      <w:r w:rsidR="005E4B8A">
        <w:rPr>
          <w:sz w:val="22"/>
        </w:rPr>
        <w:t xml:space="preserve">bereits </w:t>
      </w:r>
      <w:r w:rsidR="005019F1">
        <w:rPr>
          <w:sz w:val="22"/>
        </w:rPr>
        <w:t xml:space="preserve">als </w:t>
      </w:r>
      <w:r w:rsidR="005019F1" w:rsidRPr="002342BD">
        <w:rPr>
          <w:sz w:val="22"/>
        </w:rPr>
        <w:t>Finalist nominiert.</w:t>
      </w:r>
      <w:r w:rsidR="005019F1">
        <w:rPr>
          <w:sz w:val="22"/>
        </w:rPr>
        <w:t xml:space="preserve"> </w:t>
      </w:r>
      <w:r w:rsidR="00C11E60">
        <w:rPr>
          <w:sz w:val="22"/>
        </w:rPr>
        <w:t>Und ist schon gespannt. Denn g</w:t>
      </w:r>
      <w:r w:rsidR="005E4B8A">
        <w:rPr>
          <w:sz w:val="22"/>
        </w:rPr>
        <w:t xml:space="preserve">ekürt werden die Gewinner erst im Rahmen des </w:t>
      </w:r>
      <w:r w:rsidR="005019F1" w:rsidRPr="005019F1">
        <w:rPr>
          <w:sz w:val="22"/>
        </w:rPr>
        <w:t xml:space="preserve">FIABCI Immobilien-Weltkongress </w:t>
      </w:r>
      <w:r w:rsidR="005E4B8A">
        <w:rPr>
          <w:sz w:val="22"/>
        </w:rPr>
        <w:t>im Juni 2023</w:t>
      </w:r>
      <w:r w:rsidR="005019F1" w:rsidRPr="005019F1">
        <w:rPr>
          <w:sz w:val="22"/>
        </w:rPr>
        <w:t>. </w:t>
      </w:r>
      <w:r w:rsidR="005E4B8A">
        <w:rPr>
          <w:sz w:val="22"/>
        </w:rPr>
        <w:t xml:space="preserve">Fingers </w:t>
      </w:r>
      <w:proofErr w:type="spellStart"/>
      <w:r w:rsidR="005E4B8A">
        <w:rPr>
          <w:sz w:val="22"/>
        </w:rPr>
        <w:t>crossed</w:t>
      </w:r>
      <w:proofErr w:type="spellEnd"/>
      <w:r w:rsidR="005E4B8A">
        <w:rPr>
          <w:sz w:val="22"/>
        </w:rPr>
        <w:t xml:space="preserve"> … </w:t>
      </w:r>
      <w:r w:rsidR="005E4B8A">
        <w:rPr>
          <mc:AlternateContent>
            <mc:Choice Requires="w16se"/>
            <mc:Fallback>
              <w:rFonts w:ascii="Apple Color Emoji" w:eastAsia="Apple Color Emoji" w:hAnsi="Apple Color Emoji" w:cs="Apple Color Emoji"/>
            </mc:Fallback>
          </mc:AlternateContent>
          <w:sz w:val="22"/>
        </w:rPr>
        <mc:AlternateContent>
          <mc:Choice Requires="w16se">
            <w16se:symEx w16se:font="Apple Color Emoji" w16se:char="1F91E"/>
          </mc:Choice>
          <mc:Fallback>
            <w:t>🤞</w:t>
          </mc:Fallback>
        </mc:AlternateContent>
      </w:r>
    </w:p>
    <w:p w14:paraId="411C66E1" w14:textId="77777777" w:rsidR="005019F1" w:rsidRPr="005019F1" w:rsidRDefault="005019F1" w:rsidP="00A5406F">
      <w:pPr>
        <w:spacing w:line="240" w:lineRule="auto"/>
        <w:jc w:val="both"/>
        <w:rPr>
          <w:sz w:val="22"/>
        </w:rPr>
      </w:pPr>
    </w:p>
    <w:p w14:paraId="66C3BC78" w14:textId="173DFED3" w:rsidR="002342BD" w:rsidRDefault="001131AF" w:rsidP="00825B7B">
      <w:pPr>
        <w:spacing w:line="240" w:lineRule="auto"/>
        <w:contextualSpacing/>
        <w:rPr>
          <w:szCs w:val="20"/>
        </w:rPr>
      </w:pPr>
      <w:r w:rsidRPr="00B74441">
        <w:rPr>
          <w:szCs w:val="20"/>
        </w:rPr>
        <w:t xml:space="preserve">Bildtext: </w:t>
      </w:r>
      <w:r w:rsidR="00825B7B">
        <w:rPr>
          <w:szCs w:val="20"/>
        </w:rPr>
        <w:t xml:space="preserve">Ausgezeichnet mit dem BIG SEE Architecture Award: </w:t>
      </w:r>
      <w:proofErr w:type="spellStart"/>
      <w:r w:rsidR="00825B7B">
        <w:rPr>
          <w:szCs w:val="20"/>
        </w:rPr>
        <w:t>Kiubo</w:t>
      </w:r>
      <w:proofErr w:type="spellEnd"/>
    </w:p>
    <w:p w14:paraId="00E72BDB" w14:textId="77777777" w:rsidR="00825B7B" w:rsidRDefault="00825B7B" w:rsidP="00825B7B">
      <w:pPr>
        <w:spacing w:line="240" w:lineRule="auto"/>
        <w:contextualSpacing/>
        <w:rPr>
          <w:szCs w:val="20"/>
        </w:rPr>
      </w:pPr>
      <w:r>
        <w:rPr>
          <w:szCs w:val="20"/>
        </w:rPr>
        <w:t>Geschäftsführer Florian Stadtschreiber bei der BIG SEE Award-Verleihung</w:t>
      </w:r>
    </w:p>
    <w:p w14:paraId="0A7CDFAD" w14:textId="1AE01C4F" w:rsidR="00825B7B" w:rsidRDefault="00825B7B" w:rsidP="00825B7B">
      <w:pPr>
        <w:spacing w:line="240" w:lineRule="auto"/>
        <w:contextualSpacing/>
        <w:rPr>
          <w:szCs w:val="20"/>
        </w:rPr>
      </w:pPr>
      <w:r>
        <w:rPr>
          <w:szCs w:val="20"/>
        </w:rPr>
        <w:t>Geschäftsführer Florian Stadtschreiber</w:t>
      </w:r>
      <w:r>
        <w:rPr>
          <w:szCs w:val="20"/>
        </w:rPr>
        <w:t xml:space="preserve"> und Geschäftsführer Hans Schaffer</w:t>
      </w:r>
      <w:r>
        <w:rPr>
          <w:szCs w:val="20"/>
        </w:rPr>
        <w:t xml:space="preserve"> bei der BIG SEE Award-Verleihung</w:t>
      </w:r>
    </w:p>
    <w:p w14:paraId="3EE09CA9" w14:textId="1040397D" w:rsidR="00825B7B" w:rsidRDefault="00C15F8B" w:rsidP="00825B7B">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w:t>
      </w:r>
      <w:r w:rsidR="00920938">
        <w:rPr>
          <w:rFonts w:asciiTheme="majorHAnsi" w:eastAsia="Calibri" w:hAnsiTheme="majorHAnsi" w:cstheme="majorHAnsi"/>
          <w:color w:val="000000" w:themeColor="text1"/>
          <w:szCs w:val="20"/>
          <w:lang w:eastAsia="de-DE"/>
        </w:rPr>
        <w:t xml:space="preserve"> </w:t>
      </w:r>
      <w:proofErr w:type="spellStart"/>
      <w:r w:rsidR="00DC603F">
        <w:rPr>
          <w:rFonts w:asciiTheme="majorHAnsi" w:eastAsia="Calibri" w:hAnsiTheme="majorHAnsi" w:cstheme="majorHAnsi"/>
          <w:color w:val="000000" w:themeColor="text1"/>
          <w:szCs w:val="20"/>
          <w:lang w:eastAsia="de-DE"/>
        </w:rPr>
        <w:t>Kiubo</w:t>
      </w:r>
      <w:proofErr w:type="spellEnd"/>
      <w:r w:rsidR="00DC603F">
        <w:rPr>
          <w:rFonts w:asciiTheme="majorHAnsi" w:eastAsia="Calibri" w:hAnsiTheme="majorHAnsi" w:cstheme="majorHAnsi"/>
          <w:color w:val="000000" w:themeColor="text1"/>
          <w:szCs w:val="20"/>
          <w:lang w:eastAsia="de-DE"/>
        </w:rPr>
        <w:t xml:space="preserve"> </w:t>
      </w:r>
    </w:p>
    <w:p w14:paraId="36A999B3" w14:textId="54438F63" w:rsidR="00825B7B" w:rsidRDefault="00825B7B" w:rsidP="00825B7B">
      <w:pPr>
        <w:spacing w:line="240" w:lineRule="auto"/>
        <w:contextualSpacing/>
        <w:rPr>
          <w:szCs w:val="20"/>
        </w:rPr>
      </w:pPr>
      <w:r w:rsidRPr="00B74441">
        <w:rPr>
          <w:szCs w:val="20"/>
        </w:rPr>
        <w:lastRenderedPageBreak/>
        <w:t xml:space="preserve">Bildtext: </w:t>
      </w:r>
      <w:r>
        <w:rPr>
          <w:szCs w:val="20"/>
        </w:rPr>
        <w:t>Logo BIG SEE Architecture Award Winner 2023</w:t>
      </w:r>
    </w:p>
    <w:p w14:paraId="237A4AA3" w14:textId="77777777" w:rsidR="00825B7B" w:rsidRPr="00DE43EF" w:rsidRDefault="00825B7B" w:rsidP="00825B7B">
      <w:pPr>
        <w:spacing w:line="240" w:lineRule="auto"/>
        <w:contextualSpacing/>
        <w:rPr>
          <w:szCs w:val="20"/>
        </w:rPr>
      </w:pPr>
      <w:proofErr w:type="spellStart"/>
      <w:r w:rsidRPr="00DE43EF">
        <w:rPr>
          <w:szCs w:val="20"/>
        </w:rPr>
        <w:t>Fotocredit</w:t>
      </w:r>
      <w:proofErr w:type="spellEnd"/>
      <w:r w:rsidRPr="00DE43EF">
        <w:rPr>
          <w:szCs w:val="20"/>
        </w:rPr>
        <w:t xml:space="preserve">: </w:t>
      </w:r>
      <w:proofErr w:type="spellStart"/>
      <w:r w:rsidRPr="00DE43EF">
        <w:rPr>
          <w:szCs w:val="20"/>
        </w:rPr>
        <w:t>Zavod</w:t>
      </w:r>
      <w:proofErr w:type="spellEnd"/>
      <w:r w:rsidRPr="00DE43EF">
        <w:rPr>
          <w:szCs w:val="20"/>
        </w:rPr>
        <w:t xml:space="preserve"> BIG </w:t>
      </w:r>
    </w:p>
    <w:p w14:paraId="4260DBFC" w14:textId="77777777" w:rsidR="00346981" w:rsidRDefault="00346981"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A5406F">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0"/>
      <w:headerReference w:type="first" r:id="rId11"/>
      <w:footerReference w:type="first" r:id="rId12"/>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68FD" w14:textId="77777777" w:rsidR="00111759" w:rsidRDefault="00111759" w:rsidP="00961F69">
      <w:pPr>
        <w:spacing w:line="240" w:lineRule="auto"/>
      </w:pPr>
      <w:r>
        <w:separator/>
      </w:r>
    </w:p>
  </w:endnote>
  <w:endnote w:type="continuationSeparator" w:id="0">
    <w:p w14:paraId="5CBFDC50" w14:textId="77777777" w:rsidR="00111759" w:rsidRDefault="00111759"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Wotfard SemiBold">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CE1A" w14:textId="77777777" w:rsidR="00111759" w:rsidRDefault="00111759" w:rsidP="00961F69">
      <w:pPr>
        <w:spacing w:line="240" w:lineRule="auto"/>
      </w:pPr>
      <w:r>
        <w:separator/>
      </w:r>
    </w:p>
  </w:footnote>
  <w:footnote w:type="continuationSeparator" w:id="0">
    <w:p w14:paraId="3A1183F8" w14:textId="77777777" w:rsidR="00111759" w:rsidRDefault="00111759"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38B53C40"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825B7B">
      <w:rPr>
        <w:noProof/>
      </w:rPr>
      <w:t>22.05.2023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636122"/>
    <w:multiLevelType w:val="multilevel"/>
    <w:tmpl w:val="3A5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5"/>
  </w:num>
  <w:num w:numId="2" w16cid:durableId="987439788">
    <w:abstractNumId w:val="7"/>
  </w:num>
  <w:num w:numId="3" w16cid:durableId="1145775864">
    <w:abstractNumId w:val="1"/>
  </w:num>
  <w:num w:numId="4" w16cid:durableId="587889703">
    <w:abstractNumId w:val="6"/>
  </w:num>
  <w:num w:numId="5" w16cid:durableId="778452098">
    <w:abstractNumId w:val="9"/>
  </w:num>
  <w:num w:numId="6" w16cid:durableId="1708988451">
    <w:abstractNumId w:val="0"/>
  </w:num>
  <w:num w:numId="7" w16cid:durableId="109857027">
    <w:abstractNumId w:val="10"/>
  </w:num>
  <w:num w:numId="8" w16cid:durableId="1126317093">
    <w:abstractNumId w:val="8"/>
  </w:num>
  <w:num w:numId="9" w16cid:durableId="1137378591">
    <w:abstractNumId w:val="4"/>
  </w:num>
  <w:num w:numId="10" w16cid:durableId="1776829525">
    <w:abstractNumId w:val="3"/>
  </w:num>
  <w:num w:numId="11" w16cid:durableId="72569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EE2"/>
    <w:rsid w:val="00041802"/>
    <w:rsid w:val="0006053D"/>
    <w:rsid w:val="00065DF2"/>
    <w:rsid w:val="0007261E"/>
    <w:rsid w:val="00077A38"/>
    <w:rsid w:val="00081D27"/>
    <w:rsid w:val="00083C3E"/>
    <w:rsid w:val="000A4E08"/>
    <w:rsid w:val="000A6516"/>
    <w:rsid w:val="000A7FE1"/>
    <w:rsid w:val="000B357A"/>
    <w:rsid w:val="000C0532"/>
    <w:rsid w:val="000C6D7E"/>
    <w:rsid w:val="000D462A"/>
    <w:rsid w:val="000E17C5"/>
    <w:rsid w:val="000F26AB"/>
    <w:rsid w:val="000F7001"/>
    <w:rsid w:val="00110D17"/>
    <w:rsid w:val="00111759"/>
    <w:rsid w:val="001131AF"/>
    <w:rsid w:val="0011558E"/>
    <w:rsid w:val="00116CBE"/>
    <w:rsid w:val="001238E4"/>
    <w:rsid w:val="00132C50"/>
    <w:rsid w:val="00142259"/>
    <w:rsid w:val="00146508"/>
    <w:rsid w:val="00166BA5"/>
    <w:rsid w:val="0017684C"/>
    <w:rsid w:val="00182B7C"/>
    <w:rsid w:val="0018313A"/>
    <w:rsid w:val="0018572D"/>
    <w:rsid w:val="00196FF0"/>
    <w:rsid w:val="001A4E1C"/>
    <w:rsid w:val="001B06B3"/>
    <w:rsid w:val="001B7DA7"/>
    <w:rsid w:val="001C4FEE"/>
    <w:rsid w:val="001D2FDF"/>
    <w:rsid w:val="001E0C5E"/>
    <w:rsid w:val="001E71E1"/>
    <w:rsid w:val="001E798E"/>
    <w:rsid w:val="001F0649"/>
    <w:rsid w:val="00205539"/>
    <w:rsid w:val="00207CF8"/>
    <w:rsid w:val="00221F39"/>
    <w:rsid w:val="00227A38"/>
    <w:rsid w:val="002342BD"/>
    <w:rsid w:val="0027009C"/>
    <w:rsid w:val="00271718"/>
    <w:rsid w:val="002765D4"/>
    <w:rsid w:val="00281A4B"/>
    <w:rsid w:val="00284D2C"/>
    <w:rsid w:val="00286491"/>
    <w:rsid w:val="002868A4"/>
    <w:rsid w:val="00295F32"/>
    <w:rsid w:val="00296098"/>
    <w:rsid w:val="002A6639"/>
    <w:rsid w:val="002A7C16"/>
    <w:rsid w:val="002B2E5E"/>
    <w:rsid w:val="002D5CD8"/>
    <w:rsid w:val="002E2116"/>
    <w:rsid w:val="002E65BB"/>
    <w:rsid w:val="002F2020"/>
    <w:rsid w:val="00307219"/>
    <w:rsid w:val="00316574"/>
    <w:rsid w:val="00321470"/>
    <w:rsid w:val="00321CA9"/>
    <w:rsid w:val="00344D58"/>
    <w:rsid w:val="00346981"/>
    <w:rsid w:val="003550A4"/>
    <w:rsid w:val="00355859"/>
    <w:rsid w:val="00357228"/>
    <w:rsid w:val="00363077"/>
    <w:rsid w:val="00364CCA"/>
    <w:rsid w:val="00365BF2"/>
    <w:rsid w:val="00386041"/>
    <w:rsid w:val="003929C8"/>
    <w:rsid w:val="003A19AC"/>
    <w:rsid w:val="003A2DC9"/>
    <w:rsid w:val="003B1BDA"/>
    <w:rsid w:val="003C0DBF"/>
    <w:rsid w:val="003D3132"/>
    <w:rsid w:val="003D4ADA"/>
    <w:rsid w:val="003D5CB6"/>
    <w:rsid w:val="003E4E31"/>
    <w:rsid w:val="003E76DE"/>
    <w:rsid w:val="003F72C3"/>
    <w:rsid w:val="00401AD8"/>
    <w:rsid w:val="00411796"/>
    <w:rsid w:val="00412C72"/>
    <w:rsid w:val="00421677"/>
    <w:rsid w:val="00436FCA"/>
    <w:rsid w:val="004434E5"/>
    <w:rsid w:val="00447E03"/>
    <w:rsid w:val="00463CAC"/>
    <w:rsid w:val="00481545"/>
    <w:rsid w:val="004903F2"/>
    <w:rsid w:val="004907F2"/>
    <w:rsid w:val="00492693"/>
    <w:rsid w:val="004A4D0E"/>
    <w:rsid w:val="004B162B"/>
    <w:rsid w:val="004C1727"/>
    <w:rsid w:val="004C3AD4"/>
    <w:rsid w:val="004E20B5"/>
    <w:rsid w:val="004E403C"/>
    <w:rsid w:val="004E451D"/>
    <w:rsid w:val="004E7B0B"/>
    <w:rsid w:val="004F0847"/>
    <w:rsid w:val="005019F1"/>
    <w:rsid w:val="005118D1"/>
    <w:rsid w:val="00514FFA"/>
    <w:rsid w:val="00533DB5"/>
    <w:rsid w:val="00547371"/>
    <w:rsid w:val="005502DC"/>
    <w:rsid w:val="00557411"/>
    <w:rsid w:val="0056726B"/>
    <w:rsid w:val="00571DFD"/>
    <w:rsid w:val="005724C4"/>
    <w:rsid w:val="005735B5"/>
    <w:rsid w:val="00575CCD"/>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464"/>
    <w:rsid w:val="005E0D85"/>
    <w:rsid w:val="005E262E"/>
    <w:rsid w:val="005E4B8A"/>
    <w:rsid w:val="005F3BBE"/>
    <w:rsid w:val="00612BC4"/>
    <w:rsid w:val="006241B5"/>
    <w:rsid w:val="00635119"/>
    <w:rsid w:val="006377C4"/>
    <w:rsid w:val="00640743"/>
    <w:rsid w:val="006426DE"/>
    <w:rsid w:val="00665C5F"/>
    <w:rsid w:val="00675801"/>
    <w:rsid w:val="00677DB3"/>
    <w:rsid w:val="006A724C"/>
    <w:rsid w:val="006B1CA5"/>
    <w:rsid w:val="006B6671"/>
    <w:rsid w:val="006C4383"/>
    <w:rsid w:val="006D1D99"/>
    <w:rsid w:val="006D69D7"/>
    <w:rsid w:val="006E17E4"/>
    <w:rsid w:val="006E35BD"/>
    <w:rsid w:val="006F3F04"/>
    <w:rsid w:val="00704BB6"/>
    <w:rsid w:val="007118BD"/>
    <w:rsid w:val="007126C9"/>
    <w:rsid w:val="00716F90"/>
    <w:rsid w:val="00722DED"/>
    <w:rsid w:val="0072401D"/>
    <w:rsid w:val="0072722D"/>
    <w:rsid w:val="0073035D"/>
    <w:rsid w:val="00731C68"/>
    <w:rsid w:val="007331D5"/>
    <w:rsid w:val="00734289"/>
    <w:rsid w:val="0074294F"/>
    <w:rsid w:val="00742DCE"/>
    <w:rsid w:val="00746ECD"/>
    <w:rsid w:val="00751C25"/>
    <w:rsid w:val="00771304"/>
    <w:rsid w:val="00775612"/>
    <w:rsid w:val="00783EA6"/>
    <w:rsid w:val="007A164F"/>
    <w:rsid w:val="007A2E5D"/>
    <w:rsid w:val="007A4224"/>
    <w:rsid w:val="007C7322"/>
    <w:rsid w:val="007C7C90"/>
    <w:rsid w:val="007D0395"/>
    <w:rsid w:val="007D3796"/>
    <w:rsid w:val="007D698D"/>
    <w:rsid w:val="007E1BA2"/>
    <w:rsid w:val="007F56A1"/>
    <w:rsid w:val="00813B28"/>
    <w:rsid w:val="0081640E"/>
    <w:rsid w:val="00822D58"/>
    <w:rsid w:val="00825B7B"/>
    <w:rsid w:val="00825F73"/>
    <w:rsid w:val="008301F1"/>
    <w:rsid w:val="00831130"/>
    <w:rsid w:val="0083253D"/>
    <w:rsid w:val="00833EA9"/>
    <w:rsid w:val="008341FF"/>
    <w:rsid w:val="0083625F"/>
    <w:rsid w:val="00836891"/>
    <w:rsid w:val="0084069D"/>
    <w:rsid w:val="00842210"/>
    <w:rsid w:val="00851CB7"/>
    <w:rsid w:val="00857EF7"/>
    <w:rsid w:val="00870D2A"/>
    <w:rsid w:val="008721AF"/>
    <w:rsid w:val="008737A2"/>
    <w:rsid w:val="00875B3D"/>
    <w:rsid w:val="008807ED"/>
    <w:rsid w:val="008831CC"/>
    <w:rsid w:val="00894D6F"/>
    <w:rsid w:val="008A45CC"/>
    <w:rsid w:val="008A4BAF"/>
    <w:rsid w:val="008B08A5"/>
    <w:rsid w:val="008C0DA9"/>
    <w:rsid w:val="008C419A"/>
    <w:rsid w:val="008E23B6"/>
    <w:rsid w:val="008E63C8"/>
    <w:rsid w:val="008F678F"/>
    <w:rsid w:val="009024E1"/>
    <w:rsid w:val="00902A2B"/>
    <w:rsid w:val="00916FA9"/>
    <w:rsid w:val="00920938"/>
    <w:rsid w:val="00935B48"/>
    <w:rsid w:val="00944F93"/>
    <w:rsid w:val="00946B49"/>
    <w:rsid w:val="00961F69"/>
    <w:rsid w:val="0096765E"/>
    <w:rsid w:val="009751DE"/>
    <w:rsid w:val="009820FC"/>
    <w:rsid w:val="0099479E"/>
    <w:rsid w:val="009A176B"/>
    <w:rsid w:val="009A1CBF"/>
    <w:rsid w:val="009A43EC"/>
    <w:rsid w:val="009B3531"/>
    <w:rsid w:val="009B7D22"/>
    <w:rsid w:val="009D7361"/>
    <w:rsid w:val="009E4D18"/>
    <w:rsid w:val="009E7F03"/>
    <w:rsid w:val="009F06EA"/>
    <w:rsid w:val="009F1667"/>
    <w:rsid w:val="009F697C"/>
    <w:rsid w:val="00A048BB"/>
    <w:rsid w:val="00A07ED9"/>
    <w:rsid w:val="00A228CB"/>
    <w:rsid w:val="00A25D35"/>
    <w:rsid w:val="00A33607"/>
    <w:rsid w:val="00A41677"/>
    <w:rsid w:val="00A42CC1"/>
    <w:rsid w:val="00A5406F"/>
    <w:rsid w:val="00A54D8B"/>
    <w:rsid w:val="00A54FD2"/>
    <w:rsid w:val="00A673F8"/>
    <w:rsid w:val="00A707CC"/>
    <w:rsid w:val="00A71D3D"/>
    <w:rsid w:val="00A812CD"/>
    <w:rsid w:val="00A829D7"/>
    <w:rsid w:val="00A8745C"/>
    <w:rsid w:val="00AB5E70"/>
    <w:rsid w:val="00AC713F"/>
    <w:rsid w:val="00AD0D5A"/>
    <w:rsid w:val="00B00762"/>
    <w:rsid w:val="00B0461F"/>
    <w:rsid w:val="00B06C15"/>
    <w:rsid w:val="00B344B8"/>
    <w:rsid w:val="00B42DBE"/>
    <w:rsid w:val="00B4742F"/>
    <w:rsid w:val="00B63535"/>
    <w:rsid w:val="00B660F1"/>
    <w:rsid w:val="00B6707D"/>
    <w:rsid w:val="00B70AEE"/>
    <w:rsid w:val="00B735A6"/>
    <w:rsid w:val="00B74441"/>
    <w:rsid w:val="00B76430"/>
    <w:rsid w:val="00B90B33"/>
    <w:rsid w:val="00B90B51"/>
    <w:rsid w:val="00B941EF"/>
    <w:rsid w:val="00BA0920"/>
    <w:rsid w:val="00BB5298"/>
    <w:rsid w:val="00BC0A8C"/>
    <w:rsid w:val="00BE054F"/>
    <w:rsid w:val="00BE31F6"/>
    <w:rsid w:val="00C04287"/>
    <w:rsid w:val="00C10BB1"/>
    <w:rsid w:val="00C11E60"/>
    <w:rsid w:val="00C15F8B"/>
    <w:rsid w:val="00C2072F"/>
    <w:rsid w:val="00C3491B"/>
    <w:rsid w:val="00C36622"/>
    <w:rsid w:val="00C369AE"/>
    <w:rsid w:val="00C43E8B"/>
    <w:rsid w:val="00C462A9"/>
    <w:rsid w:val="00C524AE"/>
    <w:rsid w:val="00C528B6"/>
    <w:rsid w:val="00C64B11"/>
    <w:rsid w:val="00C820AD"/>
    <w:rsid w:val="00C82C4C"/>
    <w:rsid w:val="00C918DB"/>
    <w:rsid w:val="00CA59FC"/>
    <w:rsid w:val="00CA5B18"/>
    <w:rsid w:val="00CB0A18"/>
    <w:rsid w:val="00CB2149"/>
    <w:rsid w:val="00CC06FC"/>
    <w:rsid w:val="00CC5D75"/>
    <w:rsid w:val="00CD368F"/>
    <w:rsid w:val="00CE01DA"/>
    <w:rsid w:val="00CE1D93"/>
    <w:rsid w:val="00CE2835"/>
    <w:rsid w:val="00CE6A15"/>
    <w:rsid w:val="00CF1B5D"/>
    <w:rsid w:val="00CF685C"/>
    <w:rsid w:val="00CF7A9A"/>
    <w:rsid w:val="00D0182C"/>
    <w:rsid w:val="00D03562"/>
    <w:rsid w:val="00D11FE4"/>
    <w:rsid w:val="00D20805"/>
    <w:rsid w:val="00D214E4"/>
    <w:rsid w:val="00D21E5F"/>
    <w:rsid w:val="00D22185"/>
    <w:rsid w:val="00D24C0E"/>
    <w:rsid w:val="00D35605"/>
    <w:rsid w:val="00D41108"/>
    <w:rsid w:val="00D443AD"/>
    <w:rsid w:val="00D549BF"/>
    <w:rsid w:val="00D558FD"/>
    <w:rsid w:val="00D60815"/>
    <w:rsid w:val="00D63944"/>
    <w:rsid w:val="00D707F9"/>
    <w:rsid w:val="00D75CE2"/>
    <w:rsid w:val="00D817E2"/>
    <w:rsid w:val="00D86632"/>
    <w:rsid w:val="00D9778A"/>
    <w:rsid w:val="00DA39B6"/>
    <w:rsid w:val="00DA4436"/>
    <w:rsid w:val="00DA666C"/>
    <w:rsid w:val="00DB00D1"/>
    <w:rsid w:val="00DB6BF7"/>
    <w:rsid w:val="00DC603F"/>
    <w:rsid w:val="00DD46E3"/>
    <w:rsid w:val="00DE43EF"/>
    <w:rsid w:val="00DE54AE"/>
    <w:rsid w:val="00DF45EA"/>
    <w:rsid w:val="00DF6779"/>
    <w:rsid w:val="00E04983"/>
    <w:rsid w:val="00E07A8E"/>
    <w:rsid w:val="00E16907"/>
    <w:rsid w:val="00E242EB"/>
    <w:rsid w:val="00E43079"/>
    <w:rsid w:val="00E4499F"/>
    <w:rsid w:val="00E608D5"/>
    <w:rsid w:val="00E6780D"/>
    <w:rsid w:val="00E7108D"/>
    <w:rsid w:val="00E76549"/>
    <w:rsid w:val="00E7774E"/>
    <w:rsid w:val="00E945AD"/>
    <w:rsid w:val="00EA32AD"/>
    <w:rsid w:val="00EB7E2F"/>
    <w:rsid w:val="00EC0DE5"/>
    <w:rsid w:val="00EC2ED3"/>
    <w:rsid w:val="00ED0E7E"/>
    <w:rsid w:val="00ED4CE1"/>
    <w:rsid w:val="00EE63E5"/>
    <w:rsid w:val="00EF4830"/>
    <w:rsid w:val="00EF7E55"/>
    <w:rsid w:val="00F07039"/>
    <w:rsid w:val="00F314A4"/>
    <w:rsid w:val="00F35984"/>
    <w:rsid w:val="00F40ED8"/>
    <w:rsid w:val="00F556D7"/>
    <w:rsid w:val="00F66035"/>
    <w:rsid w:val="00F70BAF"/>
    <w:rsid w:val="00F7313E"/>
    <w:rsid w:val="00F75DC2"/>
    <w:rsid w:val="00F76DB8"/>
    <w:rsid w:val="00F81872"/>
    <w:rsid w:val="00F84EA4"/>
    <w:rsid w:val="00F868E1"/>
    <w:rsid w:val="00F903AB"/>
    <w:rsid w:val="00F90886"/>
    <w:rsid w:val="00F9195E"/>
    <w:rsid w:val="00F94E45"/>
    <w:rsid w:val="00F95E5F"/>
    <w:rsid w:val="00FA1F4E"/>
    <w:rsid w:val="00FA73D5"/>
    <w:rsid w:val="00FC5451"/>
    <w:rsid w:val="00FC75C1"/>
    <w:rsid w:val="00FD14EC"/>
    <w:rsid w:val="00FD20C4"/>
    <w:rsid w:val="00FD4647"/>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ervorhebung">
    <w:name w:val="Emphasis"/>
    <w:basedOn w:val="Absatz-Standardschriftart"/>
    <w:uiPriority w:val="20"/>
    <w:qFormat/>
    <w:rsid w:val="009E7F03"/>
    <w:rPr>
      <w:i/>
      <w:iCs/>
    </w:rPr>
  </w:style>
  <w:style w:type="character" w:customStyle="1" w:styleId="color34">
    <w:name w:val="color_34"/>
    <w:basedOn w:val="Absatz-Standardschriftart"/>
    <w:rsid w:val="0050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77247791">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580">
      <w:bodyDiv w:val="1"/>
      <w:marLeft w:val="0"/>
      <w:marRight w:val="0"/>
      <w:marTop w:val="0"/>
      <w:marBottom w:val="0"/>
      <w:divBdr>
        <w:top w:val="none" w:sz="0" w:space="0" w:color="auto"/>
        <w:left w:val="none" w:sz="0" w:space="0" w:color="auto"/>
        <w:bottom w:val="none" w:sz="0" w:space="0" w:color="auto"/>
        <w:right w:val="none" w:sz="0" w:space="0" w:color="auto"/>
      </w:divBdr>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16605624">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3</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6434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47</cp:revision>
  <cp:lastPrinted>2022-03-15T09:18:00Z</cp:lastPrinted>
  <dcterms:created xsi:type="dcterms:W3CDTF">2022-11-05T07:37:00Z</dcterms:created>
  <dcterms:modified xsi:type="dcterms:W3CDTF">2023-05-22T08:04:00Z</dcterms:modified>
  <cp:category/>
</cp:coreProperties>
</file>